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AF313E"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EB17A1">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347988" w:rsidRPr="00347988">
        <w:t>Juvenile Delinquency</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347988" w:rsidRPr="00347988">
        <w:t>CJUS 2413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347988" w:rsidRPr="00347988">
        <w:t>CJUS 215</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EB17A1">
        <w:fldChar w:fldCharType="begin">
          <w:ffData>
            <w:name w:val="Text27"/>
            <w:enabled/>
            <w:calcOnExit w:val="0"/>
            <w:textInput>
              <w:maxLength w:val="30"/>
            </w:textInput>
          </w:ffData>
        </w:fldChar>
      </w:r>
      <w:bookmarkStart w:id="5" w:name="Text27"/>
      <w:r w:rsidRPr="00EB17A1">
        <w:instrText xml:space="preserve"> FORMTEXT </w:instrText>
      </w:r>
      <w:r w:rsidRPr="00EB17A1">
        <w:fldChar w:fldCharType="separate"/>
      </w:r>
      <w:r w:rsidR="00347988" w:rsidRPr="00EB17A1">
        <w:t>3</w:t>
      </w:r>
      <w:r w:rsidRPr="00EB17A1">
        <w:fldChar w:fldCharType="end"/>
      </w:r>
      <w:bookmarkEnd w:id="5"/>
      <w:r w:rsidRPr="00EB17A1">
        <w:t>-</w:t>
      </w:r>
      <w:r w:rsidRPr="00EB17A1">
        <w:fldChar w:fldCharType="begin">
          <w:ffData>
            <w:name w:val="Text33"/>
            <w:enabled/>
            <w:calcOnExit w:val="0"/>
            <w:textInput/>
          </w:ffData>
        </w:fldChar>
      </w:r>
      <w:bookmarkStart w:id="6" w:name="Text33"/>
      <w:r w:rsidRPr="00EB17A1">
        <w:instrText xml:space="preserve"> FORMTEXT </w:instrText>
      </w:r>
      <w:r w:rsidRPr="00EB17A1">
        <w:fldChar w:fldCharType="separate"/>
      </w:r>
      <w:r w:rsidR="00347988" w:rsidRPr="00EB17A1">
        <w:t>0</w:t>
      </w:r>
      <w:r w:rsidRPr="00EB17A1">
        <w:fldChar w:fldCharType="end"/>
      </w:r>
      <w:bookmarkEnd w:id="6"/>
      <w:r w:rsidRPr="00EB17A1">
        <w:t>-</w:t>
      </w:r>
      <w:r w:rsidRPr="00EB17A1">
        <w:fldChar w:fldCharType="begin">
          <w:ffData>
            <w:name w:val="Text34"/>
            <w:enabled/>
            <w:calcOnExit w:val="0"/>
            <w:textInput/>
          </w:ffData>
        </w:fldChar>
      </w:r>
      <w:bookmarkStart w:id="7" w:name="Text34"/>
      <w:r w:rsidRPr="00EB17A1">
        <w:instrText xml:space="preserve"> FORMTEXT </w:instrText>
      </w:r>
      <w:r w:rsidRPr="00EB17A1">
        <w:fldChar w:fldCharType="separate"/>
      </w:r>
      <w:r w:rsidR="00347988" w:rsidRPr="00EB17A1">
        <w:t>3</w:t>
      </w:r>
      <w:r w:rsidRPr="00EB17A1">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EB17A1">
        <w:fldChar w:fldCharType="begin">
          <w:ffData>
            <w:name w:val="Text27"/>
            <w:enabled/>
            <w:calcOnExit w:val="0"/>
            <w:textInput>
              <w:maxLength w:val="30"/>
            </w:textInput>
          </w:ffData>
        </w:fldChar>
      </w:r>
      <w:r w:rsidRPr="00EB17A1">
        <w:instrText xml:space="preserve"> FORMTEXT </w:instrText>
      </w:r>
      <w:r w:rsidRPr="00EB17A1">
        <w:fldChar w:fldCharType="separate"/>
      </w:r>
      <w:r w:rsidR="00AF313E" w:rsidRPr="00EB17A1">
        <w:t>45</w:t>
      </w:r>
      <w:r w:rsidRPr="00EB17A1">
        <w:fldChar w:fldCharType="end"/>
      </w:r>
      <w:r w:rsidRPr="00EB17A1">
        <w:t>-</w:t>
      </w:r>
      <w:r w:rsidRPr="00EB17A1">
        <w:fldChar w:fldCharType="begin">
          <w:ffData>
            <w:name w:val="Text35"/>
            <w:enabled/>
            <w:calcOnExit w:val="0"/>
            <w:textInput/>
          </w:ffData>
        </w:fldChar>
      </w:r>
      <w:bookmarkStart w:id="8" w:name="Text35"/>
      <w:r w:rsidRPr="00EB17A1">
        <w:instrText xml:space="preserve"> FORMTEXT </w:instrText>
      </w:r>
      <w:r w:rsidRPr="00EB17A1">
        <w:fldChar w:fldCharType="separate"/>
      </w:r>
      <w:r w:rsidR="00AF313E" w:rsidRPr="00EB17A1">
        <w:t>0</w:t>
      </w:r>
      <w:r w:rsidRPr="00EB17A1">
        <w:fldChar w:fldCharType="end"/>
      </w:r>
      <w:bookmarkEnd w:id="8"/>
      <w:r w:rsidRPr="00EB17A1">
        <w:t>-</w:t>
      </w:r>
      <w:r w:rsidRPr="00EB17A1">
        <w:fldChar w:fldCharType="begin">
          <w:ffData>
            <w:name w:val="Text36"/>
            <w:enabled/>
            <w:calcOnExit w:val="0"/>
            <w:textInput/>
          </w:ffData>
        </w:fldChar>
      </w:r>
      <w:bookmarkStart w:id="9" w:name="Text36"/>
      <w:r w:rsidRPr="00EB17A1">
        <w:instrText xml:space="preserve"> FORMTEXT </w:instrText>
      </w:r>
      <w:r w:rsidRPr="00EB17A1">
        <w:fldChar w:fldCharType="separate"/>
      </w:r>
      <w:r w:rsidR="00AF313E" w:rsidRPr="00EB17A1">
        <w:t>45</w:t>
      </w:r>
      <w:r w:rsidRPr="00EB17A1">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347988" w:rsidRPr="00347988">
        <w:t>CCRJ 2413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347988" w:rsidRPr="00347988">
        <w:t>43.0110</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347988" w:rsidRPr="00347988">
        <w:t>Introduces students to the principles of juvenile delinquency and provides a historical overview of juvenile delinquency in America. The course examines the psychological, social, and environmental theories of juvenile delinquency while covering the juvenile court system and treatment options for juvenile crime and delinquency.</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347988" w:rsidRPr="00347988">
        <w:t>CJUS 1013 (or CJUS 101)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347988" w:rsidRPr="00347988">
        <w:t xml:space="preserve">None </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347988" w:rsidRPr="00347988">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21002" w:rsidRPr="00A21002">
        <w:t>Explain the origins and evolution of the American Juvenile Justice System.</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21002" w:rsidRPr="00A21002">
        <w:t>Explain the roles of Law Enforcement, Courts, and Corrections as they relate to juvenile delinquency.</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21002" w:rsidRPr="00A21002">
        <w:t>Explain the various functions, objectives, and types of institutional management systems in corrections.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A21002" w:rsidRPr="00A21002">
        <w:t>Analyze the major theoretical perspectives related to the causes of juvenile delinquency.</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A21002" w:rsidRPr="00A21002">
        <w:t>Analyze assessment tools developed for the measurement of juvenile delinquency, crime and victimization.</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1" w:name="Text7"/>
      <w:r>
        <w:instrText xml:space="preserve"> FORMTEXT </w:instrText>
      </w:r>
      <w:r>
        <w:fldChar w:fldCharType="separate"/>
      </w:r>
      <w:r w:rsidR="00A21002" w:rsidRPr="00A21002">
        <w:t xml:space="preserve">Instructor-created objective exams during the semester/term to assess students' knowledge of correctional systems and practices, and all associated learning and programming outcomes. </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A21002" w:rsidRPr="00A21002">
        <w:t xml:space="preserve">Written assignments on various lecture topics and associated course learning outcomes for assessment of students’ comprehension of material and ability to express the comprehension of material in their own words. </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3F218D" w:rsidRPr="003F218D">
        <w:t xml:space="preserve">Comprehensive final exam for assessment of all learning outcomes. </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2C6A27" w:rsidRPr="002C6A27" w:rsidRDefault="00594256" w:rsidP="002C6A27">
      <w:r>
        <w:fldChar w:fldCharType="begin">
          <w:ffData>
            <w:name w:val="Text1"/>
            <w:enabled/>
            <w:calcOnExit w:val="0"/>
            <w:textInput/>
          </w:ffData>
        </w:fldChar>
      </w:r>
      <w:bookmarkStart w:id="24" w:name="Text1"/>
      <w:r>
        <w:instrText xml:space="preserve"> FORMTEXT </w:instrText>
      </w:r>
      <w:r>
        <w:fldChar w:fldCharType="separate"/>
      </w:r>
      <w:r w:rsidR="002C6A27" w:rsidRPr="002C6A27">
        <w:t>I.</w:t>
      </w:r>
      <w:r w:rsidR="002C6A27" w:rsidRPr="002C6A27">
        <w:tab/>
        <w:t>The Nature and Extent of Delinquency</w:t>
      </w:r>
    </w:p>
    <w:p w:rsidR="002C6A27" w:rsidRPr="002C6A27" w:rsidRDefault="002C6A27" w:rsidP="00AF313E">
      <w:pPr>
        <w:ind w:left="720" w:hanging="360"/>
      </w:pPr>
      <w:r w:rsidRPr="002C6A27">
        <w:t>A.</w:t>
      </w:r>
      <w:r w:rsidRPr="002C6A27">
        <w:tab/>
        <w:t>Adolescence and Delinquency</w:t>
      </w:r>
    </w:p>
    <w:p w:rsidR="002C6A27" w:rsidRPr="002C6A27" w:rsidRDefault="002C6A27" w:rsidP="00AF313E">
      <w:pPr>
        <w:ind w:left="720" w:hanging="360"/>
      </w:pPr>
      <w:r w:rsidRPr="002C6A27">
        <w:t>B.</w:t>
      </w:r>
      <w:r w:rsidRPr="002C6A27">
        <w:tab/>
        <w:t>Juvenile law</w:t>
      </w:r>
    </w:p>
    <w:p w:rsidR="002C6A27" w:rsidRPr="002C6A27" w:rsidRDefault="002C6A27" w:rsidP="00AF313E">
      <w:pPr>
        <w:ind w:left="720" w:hanging="360"/>
      </w:pPr>
      <w:r w:rsidRPr="002C6A27">
        <w:t>C.</w:t>
      </w:r>
      <w:r w:rsidRPr="002C6A27">
        <w:tab/>
        <w:t>Status Offenses</w:t>
      </w:r>
    </w:p>
    <w:p w:rsidR="002C6A27" w:rsidRPr="002C6A27" w:rsidRDefault="002C6A27" w:rsidP="002C6A27"/>
    <w:p w:rsidR="002C6A27" w:rsidRPr="002C6A27" w:rsidRDefault="002C6A27" w:rsidP="002C6A27">
      <w:r w:rsidRPr="002C6A27">
        <w:t>II.</w:t>
      </w:r>
      <w:r w:rsidRPr="002C6A27">
        <w:tab/>
        <w:t>Measurement and Nature of Delinquency</w:t>
      </w:r>
    </w:p>
    <w:p w:rsidR="002C6A27" w:rsidRPr="002C6A27" w:rsidRDefault="002C6A27" w:rsidP="00AF313E">
      <w:pPr>
        <w:ind w:left="720" w:hanging="360"/>
      </w:pPr>
      <w:r w:rsidRPr="002C6A27">
        <w:t>A.</w:t>
      </w:r>
      <w:r w:rsidRPr="002C6A27">
        <w:tab/>
        <w:t>Youth Crime Trends</w:t>
      </w:r>
    </w:p>
    <w:p w:rsidR="002C6A27" w:rsidRPr="002C6A27" w:rsidRDefault="002C6A27" w:rsidP="00AF313E">
      <w:pPr>
        <w:ind w:left="720" w:hanging="360"/>
      </w:pPr>
      <w:r w:rsidRPr="002C6A27">
        <w:t>B.</w:t>
      </w:r>
      <w:r w:rsidRPr="002C6A27">
        <w:tab/>
        <w:t>Juvenile Court Statistics</w:t>
      </w:r>
    </w:p>
    <w:p w:rsidR="002C6A27" w:rsidRPr="002C6A27" w:rsidRDefault="002C6A27" w:rsidP="00AF313E">
      <w:pPr>
        <w:ind w:left="720" w:hanging="360"/>
      </w:pPr>
      <w:r w:rsidRPr="002C6A27">
        <w:t>C.</w:t>
      </w:r>
      <w:r w:rsidRPr="002C6A27">
        <w:tab/>
        <w:t>Victimization trends</w:t>
      </w:r>
    </w:p>
    <w:p w:rsidR="002C6A27" w:rsidRPr="002C6A27" w:rsidRDefault="002C6A27" w:rsidP="00AF313E">
      <w:pPr>
        <w:ind w:left="720" w:hanging="360"/>
      </w:pPr>
      <w:r w:rsidRPr="002C6A27">
        <w:t>D.</w:t>
      </w:r>
      <w:r w:rsidRPr="002C6A27">
        <w:tab/>
        <w:t>Life course delinquency</w:t>
      </w:r>
    </w:p>
    <w:p w:rsidR="002C6A27" w:rsidRPr="002C6A27" w:rsidRDefault="002C6A27" w:rsidP="002C6A27"/>
    <w:p w:rsidR="002C6A27" w:rsidRPr="002C6A27" w:rsidRDefault="002C6A27" w:rsidP="002C6A27">
      <w:r w:rsidRPr="002C6A27">
        <w:t>III.</w:t>
      </w:r>
      <w:r w:rsidRPr="002C6A27">
        <w:tab/>
        <w:t>The causes of delinquency</w:t>
      </w:r>
    </w:p>
    <w:p w:rsidR="002C6A27" w:rsidRPr="002C6A27" w:rsidRDefault="002C6A27" w:rsidP="00AF313E">
      <w:pPr>
        <w:ind w:left="720" w:hanging="360"/>
      </w:pPr>
      <w:r w:rsidRPr="002C6A27">
        <w:t>A.</w:t>
      </w:r>
      <w:r w:rsidRPr="002C6A27">
        <w:tab/>
        <w:t>Individual causes of delinquency</w:t>
      </w:r>
    </w:p>
    <w:p w:rsidR="002C6A27" w:rsidRPr="002C6A27" w:rsidRDefault="002C6A27" w:rsidP="00AF313E">
      <w:pPr>
        <w:ind w:left="720" w:hanging="360"/>
      </w:pPr>
      <w:r w:rsidRPr="002C6A27">
        <w:t>B.</w:t>
      </w:r>
      <w:r w:rsidRPr="002C6A27">
        <w:tab/>
        <w:t>Theoretical explanations</w:t>
      </w:r>
    </w:p>
    <w:p w:rsidR="002C6A27" w:rsidRPr="002C6A27" w:rsidRDefault="002C6A27" w:rsidP="002C6A27"/>
    <w:p w:rsidR="002C6A27" w:rsidRPr="002C6A27" w:rsidRDefault="002C6A27" w:rsidP="002C6A27">
      <w:r w:rsidRPr="002C6A27">
        <w:t>IV.</w:t>
      </w:r>
      <w:r w:rsidRPr="002C6A27">
        <w:tab/>
        <w:t>The Environmental Influences on Delinquency</w:t>
      </w:r>
    </w:p>
    <w:p w:rsidR="002C6A27" w:rsidRPr="002C6A27" w:rsidRDefault="002C6A27" w:rsidP="002C6A27"/>
    <w:p w:rsidR="002C6A27" w:rsidRPr="002C6A27" w:rsidRDefault="002C6A27" w:rsidP="002C6A27">
      <w:r w:rsidRPr="002C6A27">
        <w:lastRenderedPageBreak/>
        <w:t>V.</w:t>
      </w:r>
      <w:r w:rsidRPr="002C6A27">
        <w:tab/>
        <w:t>Families and Delinquency</w:t>
      </w:r>
    </w:p>
    <w:p w:rsidR="002C6A27" w:rsidRPr="002C6A27" w:rsidRDefault="002C6A27" w:rsidP="00AF313E">
      <w:pPr>
        <w:ind w:left="720" w:hanging="360"/>
      </w:pPr>
      <w:r w:rsidRPr="002C6A27">
        <w:t>A.</w:t>
      </w:r>
      <w:r w:rsidRPr="002C6A27">
        <w:tab/>
        <w:t>Transitions</w:t>
      </w:r>
    </w:p>
    <w:p w:rsidR="002C6A27" w:rsidRPr="002C6A27" w:rsidRDefault="002C6A27" w:rsidP="00AF313E">
      <w:pPr>
        <w:ind w:left="720" w:hanging="360"/>
      </w:pPr>
      <w:r w:rsidRPr="002C6A27">
        <w:t>B.</w:t>
      </w:r>
      <w:r w:rsidRPr="002C6A27">
        <w:tab/>
        <w:t>Neglect</w:t>
      </w:r>
    </w:p>
    <w:p w:rsidR="002C6A27" w:rsidRPr="002C6A27" w:rsidRDefault="002C6A27" w:rsidP="00AF313E">
      <w:pPr>
        <w:ind w:left="720" w:hanging="360"/>
      </w:pPr>
      <w:r w:rsidRPr="002C6A27">
        <w:t>C.</w:t>
      </w:r>
      <w:r w:rsidRPr="002C6A27">
        <w:tab/>
        <w:t>Child Abuse</w:t>
      </w:r>
    </w:p>
    <w:p w:rsidR="002C6A27" w:rsidRPr="002C6A27" w:rsidRDefault="002C6A27" w:rsidP="00AF313E">
      <w:pPr>
        <w:ind w:left="720" w:hanging="360"/>
      </w:pPr>
      <w:r w:rsidRPr="002C6A27">
        <w:t>D.</w:t>
      </w:r>
      <w:r w:rsidRPr="002C6A27">
        <w:tab/>
        <w:t>Life Course</w:t>
      </w:r>
    </w:p>
    <w:p w:rsidR="002C6A27" w:rsidRPr="002C6A27" w:rsidRDefault="002C6A27" w:rsidP="002C6A27"/>
    <w:p w:rsidR="002C6A27" w:rsidRPr="002C6A27" w:rsidRDefault="002C6A27" w:rsidP="002C6A27">
      <w:r w:rsidRPr="002C6A27">
        <w:t>VI.</w:t>
      </w:r>
      <w:r w:rsidRPr="002C6A27">
        <w:tab/>
        <w:t>Schools and Delinquency</w:t>
      </w:r>
    </w:p>
    <w:p w:rsidR="002C6A27" w:rsidRPr="002C6A27" w:rsidRDefault="002C6A27" w:rsidP="002C6A27"/>
    <w:p w:rsidR="002C6A27" w:rsidRPr="002C6A27" w:rsidRDefault="002C6A27" w:rsidP="002C6A27">
      <w:r w:rsidRPr="002C6A27">
        <w:t>VII.</w:t>
      </w:r>
      <w:r w:rsidRPr="002C6A27">
        <w:tab/>
        <w:t>Gangs and Delinquency</w:t>
      </w:r>
    </w:p>
    <w:p w:rsidR="002C6A27" w:rsidRPr="002C6A27" w:rsidRDefault="002C6A27" w:rsidP="002C6A27"/>
    <w:p w:rsidR="00594256" w:rsidRDefault="002C6A27" w:rsidP="002C6A27">
      <w:r w:rsidRPr="002C6A27">
        <w:t>VIII.</w:t>
      </w:r>
      <w:r w:rsidRPr="002C6A27">
        <w:tab/>
        <w:t>Drugs and Delinquency</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17A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lMg+tX8tuIpdhC7gr9yc2/L0cbEzt8RbW3zpbTpNmp7+aNHUEYObTeXot9k4RM2uvVCr3/uZBRY9vdQG8Ukhw==" w:salt="Xp7rTS5azw3sMoFgfqkU3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08DE"/>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C6A27"/>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47988"/>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3F218D"/>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002"/>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AF313E"/>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8B8"/>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17A1"/>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546D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41BDEF3-5A66-4AC7-B456-86DC3BCB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3</Pages>
  <Words>667</Words>
  <Characters>4235</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2020-07-29T14:50:00Z</dcterms:created>
  <dcterms:modified xsi:type="dcterms:W3CDTF">2020-09-05T16:58:00Z</dcterms:modified>
</cp:coreProperties>
</file>